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F481F" w:rsidRPr="00CF481F" w:rsidTr="00CF481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1F" w:rsidRPr="00CF481F" w:rsidRDefault="00CF481F" w:rsidP="00CF481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F481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1F" w:rsidRPr="00CF481F" w:rsidRDefault="00CF481F" w:rsidP="00CF481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F481F" w:rsidRPr="00CF481F" w:rsidTr="00CF481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F481F" w:rsidRPr="00CF481F" w:rsidRDefault="00CF481F" w:rsidP="00CF48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F481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F481F" w:rsidRPr="00CF481F" w:rsidTr="00CF481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F481F" w:rsidRPr="00CF481F" w:rsidRDefault="00CF481F" w:rsidP="00CF481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F481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F481F" w:rsidRPr="00CF481F" w:rsidRDefault="00CF481F" w:rsidP="00CF48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F481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F481F" w:rsidRPr="00CF481F" w:rsidTr="00CF481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F481F" w:rsidRPr="00CF481F" w:rsidRDefault="00CF481F" w:rsidP="00CF481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481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F481F" w:rsidRPr="00CF481F" w:rsidRDefault="00CF481F" w:rsidP="00CF481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481F">
              <w:rPr>
                <w:rFonts w:ascii="Arial" w:hAnsi="Arial" w:cs="Arial"/>
                <w:sz w:val="24"/>
                <w:szCs w:val="24"/>
                <w:lang w:val="en-ZA" w:eastAsia="en-ZA"/>
              </w:rPr>
              <w:t>13.0585</w:t>
            </w:r>
          </w:p>
        </w:tc>
      </w:tr>
      <w:tr w:rsidR="00CF481F" w:rsidRPr="00CF481F" w:rsidTr="00CF481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F481F" w:rsidRPr="00CF481F" w:rsidRDefault="00CF481F" w:rsidP="00CF481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481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F481F" w:rsidRPr="00CF481F" w:rsidRDefault="00CF481F" w:rsidP="00CF481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481F">
              <w:rPr>
                <w:rFonts w:ascii="Arial" w:hAnsi="Arial" w:cs="Arial"/>
                <w:sz w:val="24"/>
                <w:szCs w:val="24"/>
                <w:lang w:val="en-ZA" w:eastAsia="en-ZA"/>
              </w:rPr>
              <w:t>16.0534</w:t>
            </w:r>
          </w:p>
        </w:tc>
      </w:tr>
      <w:tr w:rsidR="00CF481F" w:rsidRPr="00CF481F" w:rsidTr="00CF481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F481F" w:rsidRPr="00CF481F" w:rsidRDefault="00CF481F" w:rsidP="00CF481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481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F481F" w:rsidRPr="00CF481F" w:rsidRDefault="00CF481F" w:rsidP="00CF481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F481F">
              <w:rPr>
                <w:rFonts w:ascii="Arial" w:hAnsi="Arial" w:cs="Arial"/>
                <w:sz w:val="24"/>
                <w:szCs w:val="24"/>
                <w:lang w:val="en-ZA" w:eastAsia="en-ZA"/>
              </w:rPr>
              <w:t>13.7663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F2635" w:rsidRPr="00BF2635" w:rsidTr="00BF263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5" w:rsidRPr="00BF2635" w:rsidRDefault="00BF2635" w:rsidP="00BF263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F263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5" w:rsidRPr="00BF2635" w:rsidRDefault="00BF2635" w:rsidP="00BF263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F2635" w:rsidRPr="00BF2635" w:rsidTr="00BF263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F2635" w:rsidRPr="00BF2635" w:rsidRDefault="00BF2635" w:rsidP="00BF26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F263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BF263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BF2635" w:rsidRPr="00BF2635" w:rsidTr="00BF263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2635" w:rsidRPr="00BF2635" w:rsidRDefault="00BF2635" w:rsidP="00BF263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F263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F2635" w:rsidRPr="00BF2635" w:rsidRDefault="00BF2635" w:rsidP="00BF26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F263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F2635" w:rsidRPr="00BF2635" w:rsidTr="00BF263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2635" w:rsidRPr="00BF2635" w:rsidRDefault="00BF2635" w:rsidP="00BF263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263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F2635" w:rsidRPr="00BF2635" w:rsidRDefault="00BF2635" w:rsidP="00BF263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2635">
              <w:rPr>
                <w:rFonts w:ascii="Arial" w:hAnsi="Arial" w:cs="Arial"/>
                <w:sz w:val="24"/>
                <w:szCs w:val="24"/>
                <w:lang w:val="en-ZA" w:eastAsia="en-ZA"/>
              </w:rPr>
              <w:t>13.1203</w:t>
            </w:r>
          </w:p>
        </w:tc>
      </w:tr>
      <w:tr w:rsidR="00BF2635" w:rsidRPr="00BF2635" w:rsidTr="00BF263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2635" w:rsidRPr="00BF2635" w:rsidRDefault="00BF2635" w:rsidP="00BF263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263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F2635" w:rsidRPr="00BF2635" w:rsidRDefault="00BF2635" w:rsidP="00BF263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2635">
              <w:rPr>
                <w:rFonts w:ascii="Arial" w:hAnsi="Arial" w:cs="Arial"/>
                <w:sz w:val="24"/>
                <w:szCs w:val="24"/>
                <w:lang w:val="en-ZA" w:eastAsia="en-ZA"/>
              </w:rPr>
              <w:t>16.0903</w:t>
            </w:r>
          </w:p>
        </w:tc>
      </w:tr>
      <w:tr w:rsidR="00BF2635" w:rsidRPr="00BF2635" w:rsidTr="00BF263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2635" w:rsidRPr="00BF2635" w:rsidRDefault="00BF2635" w:rsidP="00BF263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263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F2635" w:rsidRPr="00BF2635" w:rsidRDefault="00BF2635" w:rsidP="00BF263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F2635">
              <w:rPr>
                <w:rFonts w:ascii="Arial" w:hAnsi="Arial" w:cs="Arial"/>
                <w:sz w:val="24"/>
                <w:szCs w:val="24"/>
                <w:lang w:val="en-ZA" w:eastAsia="en-ZA"/>
              </w:rPr>
              <w:t>13.7833</w:t>
            </w:r>
          </w:p>
        </w:tc>
      </w:tr>
    </w:tbl>
    <w:p w:rsidR="00BF2635" w:rsidRPr="00035935" w:rsidRDefault="00BF2635" w:rsidP="00035935">
      <w:bookmarkStart w:id="0" w:name="_GoBack"/>
      <w:bookmarkEnd w:id="0"/>
    </w:p>
    <w:sectPr w:rsidR="00BF263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1F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BF2635"/>
    <w:rsid w:val="00C8566A"/>
    <w:rsid w:val="00CF481F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3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F263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F263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263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F263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F263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F263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F481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F481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F263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F263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F263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F263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F481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F263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F481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F26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3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F263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F263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263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F263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F263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F263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F481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F481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F263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F263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F263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F263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F481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F263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F481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F2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2017-03-02T09:14:00Z</dcterms:created>
  <dcterms:modified xsi:type="dcterms:W3CDTF">2017-03-02T15:02:00Z</dcterms:modified>
</cp:coreProperties>
</file>